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848" w14:textId="77777777" w:rsidR="0053206F" w:rsidRDefault="00C0450F" w:rsidP="00444022">
      <w:pPr>
        <w:rPr>
          <w:b/>
          <w:sz w:val="36"/>
          <w:szCs w:val="36"/>
          <w:u w:val="single"/>
        </w:rPr>
      </w:pPr>
      <w:r w:rsidRPr="00396D7F">
        <w:rPr>
          <w:b/>
          <w:sz w:val="36"/>
          <w:szCs w:val="36"/>
          <w:u w:val="single"/>
        </w:rPr>
        <w:t>Mel</w:t>
      </w:r>
      <w:r w:rsidR="00E816C6" w:rsidRPr="00396D7F">
        <w:rPr>
          <w:b/>
          <w:sz w:val="36"/>
          <w:szCs w:val="36"/>
          <w:u w:val="single"/>
        </w:rPr>
        <w:t>dung zur Gaumeisterschaft 20</w:t>
      </w:r>
      <w:r w:rsidR="00174336">
        <w:rPr>
          <w:b/>
          <w:sz w:val="36"/>
          <w:szCs w:val="36"/>
          <w:u w:val="single"/>
        </w:rPr>
        <w:t>21</w:t>
      </w:r>
      <w:r w:rsidR="00DA3C79">
        <w:rPr>
          <w:b/>
          <w:sz w:val="36"/>
          <w:szCs w:val="36"/>
          <w:u w:val="single"/>
        </w:rPr>
        <w:t xml:space="preserve"> </w:t>
      </w:r>
    </w:p>
    <w:p w14:paraId="24BCB975" w14:textId="77777777" w:rsidR="00E816C6" w:rsidRPr="00E816C6" w:rsidRDefault="00E816C6" w:rsidP="00444022">
      <w:pPr>
        <w:rPr>
          <w:b/>
          <w:color w:val="DB0303"/>
          <w:sz w:val="22"/>
          <w:szCs w:val="22"/>
          <w:u w:val="single"/>
        </w:rPr>
      </w:pPr>
      <w:r>
        <w:rPr>
          <w:b/>
          <w:color w:val="DB0303"/>
          <w:sz w:val="22"/>
          <w:szCs w:val="22"/>
          <w:u w:val="single"/>
        </w:rPr>
        <w:t>Meldeschluss</w:t>
      </w:r>
      <w:r w:rsidRPr="00E816C6">
        <w:rPr>
          <w:b/>
          <w:color w:val="DB0303"/>
          <w:sz w:val="22"/>
          <w:szCs w:val="22"/>
          <w:u w:val="single"/>
        </w:rPr>
        <w:t xml:space="preserve">: </w:t>
      </w:r>
      <w:r w:rsidR="0053206F">
        <w:rPr>
          <w:b/>
          <w:color w:val="DB0303"/>
          <w:sz w:val="22"/>
          <w:szCs w:val="22"/>
          <w:u w:val="single"/>
        </w:rPr>
        <w:t>19</w:t>
      </w:r>
      <w:r w:rsidR="009A62A6">
        <w:rPr>
          <w:b/>
          <w:color w:val="DB0303"/>
          <w:sz w:val="22"/>
          <w:szCs w:val="22"/>
          <w:u w:val="single"/>
        </w:rPr>
        <w:t xml:space="preserve">. </w:t>
      </w:r>
      <w:r w:rsidR="00D314C1">
        <w:rPr>
          <w:b/>
          <w:color w:val="DB0303"/>
          <w:sz w:val="22"/>
          <w:szCs w:val="22"/>
          <w:u w:val="single"/>
        </w:rPr>
        <w:t>Septem</w:t>
      </w:r>
      <w:r w:rsidR="004A07AE">
        <w:rPr>
          <w:b/>
          <w:color w:val="DB0303"/>
          <w:sz w:val="22"/>
          <w:szCs w:val="22"/>
          <w:u w:val="single"/>
        </w:rPr>
        <w:t>ber 20</w:t>
      </w:r>
      <w:r w:rsidR="008235B1">
        <w:rPr>
          <w:b/>
          <w:color w:val="DB0303"/>
          <w:sz w:val="22"/>
          <w:szCs w:val="22"/>
          <w:u w:val="single"/>
        </w:rPr>
        <w:t>2</w:t>
      </w:r>
      <w:r w:rsidR="00D314C1">
        <w:rPr>
          <w:b/>
          <w:color w:val="DB0303"/>
          <w:sz w:val="22"/>
          <w:szCs w:val="22"/>
          <w:u w:val="single"/>
        </w:rPr>
        <w:t>1</w:t>
      </w:r>
      <w:r w:rsidR="002A51B5">
        <w:rPr>
          <w:b/>
          <w:color w:val="DB0303"/>
          <w:sz w:val="22"/>
          <w:szCs w:val="22"/>
          <w:u w:val="single"/>
        </w:rPr>
        <w:t xml:space="preserve"> für Teil 1</w:t>
      </w:r>
    </w:p>
    <w:p w14:paraId="772372ED" w14:textId="77777777" w:rsidR="00444022" w:rsidRDefault="002A51B5" w:rsidP="00444022">
      <w:pPr>
        <w:rPr>
          <w:b/>
          <w:bdr w:val="single" w:sz="4" w:space="0" w:color="auto"/>
        </w:rPr>
      </w:pPr>
      <w:r>
        <w:rPr>
          <w:b/>
          <w:color w:val="DB0303"/>
          <w:sz w:val="22"/>
          <w:szCs w:val="22"/>
          <w:u w:val="single"/>
        </w:rPr>
        <w:t xml:space="preserve">Meldeschluss: </w:t>
      </w:r>
      <w:r w:rsidR="006C2E5B">
        <w:rPr>
          <w:b/>
          <w:color w:val="DB0303"/>
          <w:sz w:val="22"/>
          <w:szCs w:val="22"/>
          <w:u w:val="single"/>
        </w:rPr>
        <w:t>1</w:t>
      </w:r>
      <w:r w:rsidR="00D314C1">
        <w:rPr>
          <w:b/>
          <w:color w:val="DB0303"/>
          <w:sz w:val="22"/>
          <w:szCs w:val="22"/>
          <w:u w:val="single"/>
        </w:rPr>
        <w:t>4</w:t>
      </w:r>
      <w:r>
        <w:rPr>
          <w:b/>
          <w:color w:val="DB0303"/>
          <w:sz w:val="22"/>
          <w:szCs w:val="22"/>
          <w:u w:val="single"/>
        </w:rPr>
        <w:t>.</w:t>
      </w:r>
      <w:r w:rsidR="00D314C1">
        <w:rPr>
          <w:b/>
          <w:color w:val="DB0303"/>
          <w:sz w:val="22"/>
          <w:szCs w:val="22"/>
          <w:u w:val="single"/>
        </w:rPr>
        <w:t xml:space="preserve"> </w:t>
      </w:r>
      <w:r>
        <w:rPr>
          <w:b/>
          <w:color w:val="DB0303"/>
          <w:sz w:val="22"/>
          <w:szCs w:val="22"/>
          <w:u w:val="single"/>
        </w:rPr>
        <w:t>November 20</w:t>
      </w:r>
      <w:r w:rsidR="008235B1">
        <w:rPr>
          <w:b/>
          <w:color w:val="DB0303"/>
          <w:sz w:val="22"/>
          <w:szCs w:val="22"/>
          <w:u w:val="single"/>
        </w:rPr>
        <w:t>2</w:t>
      </w:r>
      <w:r w:rsidR="00D314C1">
        <w:rPr>
          <w:b/>
          <w:color w:val="DB0303"/>
          <w:sz w:val="22"/>
          <w:szCs w:val="22"/>
          <w:u w:val="single"/>
        </w:rPr>
        <w:t>1</w:t>
      </w:r>
      <w:r>
        <w:rPr>
          <w:b/>
          <w:color w:val="DB0303"/>
          <w:sz w:val="22"/>
          <w:szCs w:val="22"/>
          <w:u w:val="single"/>
        </w:rPr>
        <w:t xml:space="preserve"> für Teil 2</w:t>
      </w:r>
      <w:r w:rsidR="00444022">
        <w:rPr>
          <w:b/>
          <w:color w:val="FF0000"/>
        </w:rPr>
        <w:tab/>
      </w:r>
      <w:r w:rsidR="00444022">
        <w:rPr>
          <w:b/>
          <w:color w:val="FF0000"/>
        </w:rPr>
        <w:tab/>
      </w:r>
      <w:r w:rsidR="00444022">
        <w:rPr>
          <w:b/>
          <w:color w:val="FF0000"/>
        </w:rPr>
        <w:tab/>
        <w:t xml:space="preserve">              </w:t>
      </w:r>
      <w:r w:rsidR="00444022" w:rsidRPr="00047821">
        <w:rPr>
          <w:b/>
          <w:highlight w:val="lightGray"/>
          <w:bdr w:val="single" w:sz="4" w:space="0" w:color="auto"/>
          <w:shd w:val="clear" w:color="auto" w:fill="D9D9D9"/>
        </w:rPr>
        <w:t>Seite</w:t>
      </w:r>
      <w:r w:rsidR="00395D64">
        <w:rPr>
          <w:b/>
          <w:highlight w:val="lightGray"/>
          <w:bdr w:val="single" w:sz="4" w:space="0" w:color="auto"/>
          <w:shd w:val="clear" w:color="auto" w:fill="D9D9D9"/>
        </w:rPr>
        <w:t xml:space="preserve">   </w:t>
      </w:r>
      <w:r w:rsidR="00444022" w:rsidRPr="00047821">
        <w:rPr>
          <w:b/>
          <w:highlight w:val="lightGray"/>
          <w:bdr w:val="single" w:sz="4" w:space="0" w:color="auto"/>
          <w:shd w:val="clear" w:color="auto" w:fill="D9D9D9"/>
        </w:rPr>
        <w:t xml:space="preserve">     von         Seiten</w:t>
      </w:r>
      <w:r w:rsidR="00444022">
        <w:rPr>
          <w:b/>
          <w:bdr w:val="single" w:sz="4" w:space="0" w:color="auto"/>
        </w:rPr>
        <w:t xml:space="preserve"> </w:t>
      </w:r>
    </w:p>
    <w:p w14:paraId="25FCDB7F" w14:textId="77777777" w:rsidR="00047821" w:rsidRPr="00BD4E3F" w:rsidRDefault="00047821" w:rsidP="00444022">
      <w:pPr>
        <w:rPr>
          <w:b/>
          <w:sz w:val="16"/>
          <w:szCs w:val="16"/>
          <w:bdr w:val="single" w:sz="4" w:space="0" w:color="auto"/>
        </w:rPr>
      </w:pPr>
    </w:p>
    <w:p w14:paraId="707D521A" w14:textId="77777777" w:rsidR="00444022" w:rsidRDefault="00444022" w:rsidP="00444022">
      <w:pPr>
        <w:rPr>
          <w:b/>
        </w:rPr>
      </w:pPr>
      <w:r w:rsidRPr="00444022">
        <w:rPr>
          <w:b/>
        </w:rPr>
        <w:t>Verein</w:t>
      </w:r>
      <w:r>
        <w:rPr>
          <w:b/>
        </w:rPr>
        <w:t xml:space="preserve">: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Vereinsnummer:  8080</w:t>
      </w:r>
    </w:p>
    <w:p w14:paraId="12C3ADC7" w14:textId="77777777" w:rsidR="00444022" w:rsidRPr="00BD4E3F" w:rsidRDefault="00444022" w:rsidP="00444022">
      <w:pPr>
        <w:rPr>
          <w:b/>
          <w:sz w:val="16"/>
          <w:szCs w:val="16"/>
        </w:rPr>
      </w:pPr>
    </w:p>
    <w:p w14:paraId="77EE685B" w14:textId="77777777" w:rsidR="00005804" w:rsidRDefault="00444022" w:rsidP="00444022">
      <w:pPr>
        <w:rPr>
          <w:b/>
        </w:rPr>
      </w:pPr>
      <w:r>
        <w:rPr>
          <w:b/>
        </w:rPr>
        <w:t>Disziplin/Waffenart: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Kennzahl der Disziplin:</w:t>
      </w:r>
    </w:p>
    <w:p w14:paraId="10266CB0" w14:textId="77777777" w:rsidR="00005804" w:rsidRPr="006052D3" w:rsidRDefault="00DA3C79" w:rsidP="00444022">
      <w:pPr>
        <w:rPr>
          <w:b/>
          <w:color w:val="FF0000"/>
        </w:rPr>
      </w:pPr>
      <w:r>
        <w:rPr>
          <w:b/>
          <w:color w:val="FF0000"/>
        </w:rPr>
        <w:t>Post</w:t>
      </w:r>
      <w:r w:rsidR="00307961">
        <w:rPr>
          <w:b/>
          <w:color w:val="FF0000"/>
        </w:rPr>
        <w:t xml:space="preserve">- bzw. </w:t>
      </w:r>
      <w:proofErr w:type="gramStart"/>
      <w:r w:rsidR="00307961">
        <w:rPr>
          <w:b/>
          <w:color w:val="FF0000"/>
        </w:rPr>
        <w:t>Email</w:t>
      </w:r>
      <w:r>
        <w:rPr>
          <w:b/>
          <w:color w:val="FF0000"/>
        </w:rPr>
        <w:t xml:space="preserve">adresse </w:t>
      </w:r>
      <w:r w:rsidR="00005804" w:rsidRPr="006052D3">
        <w:rPr>
          <w:b/>
          <w:color w:val="FF0000"/>
        </w:rPr>
        <w:t>:</w:t>
      </w:r>
      <w:proofErr w:type="gramEnd"/>
      <w:r w:rsidR="00005804" w:rsidRPr="006052D3">
        <w:rPr>
          <w:b/>
          <w:color w:val="FF0000"/>
        </w:rPr>
        <w:t>__________________________________________</w:t>
      </w:r>
    </w:p>
    <w:p w14:paraId="2D2458B5" w14:textId="77777777" w:rsidR="00444022" w:rsidRDefault="00307961" w:rsidP="00444022">
      <w:pPr>
        <w:rPr>
          <w:b/>
        </w:rPr>
      </w:pPr>
      <w:r w:rsidRPr="006052D3">
        <w:rPr>
          <w:b/>
          <w:color w:val="FF0000"/>
        </w:rPr>
        <w:t>für Startkartenversand</w:t>
      </w:r>
      <w:r w:rsidR="00DA3C79">
        <w:rPr>
          <w:b/>
        </w:rPr>
        <w:tab/>
        <w:t xml:space="preserve"> </w:t>
      </w:r>
      <w:r w:rsidR="00DA3C79" w:rsidRPr="006052D3">
        <w:rPr>
          <w:b/>
          <w:color w:val="FF0000"/>
        </w:rPr>
        <w:t>__________</w:t>
      </w:r>
      <w:r w:rsidR="00DA3C79">
        <w:rPr>
          <w:b/>
          <w:color w:val="FF0000"/>
        </w:rPr>
        <w:t xml:space="preserve">________________________________ </w:t>
      </w:r>
      <w:r w:rsidR="00DA3C79" w:rsidRPr="006052D3">
        <w:rPr>
          <w:b/>
          <w:color w:val="FF0000"/>
          <w:sz w:val="16"/>
          <w:szCs w:val="16"/>
        </w:rPr>
        <w:t>(bitte deutlich schreiben)</w:t>
      </w:r>
    </w:p>
    <w:p w14:paraId="666BD724" w14:textId="77777777" w:rsidR="00444022" w:rsidRPr="00BD4E3F" w:rsidRDefault="00444022" w:rsidP="00BD4E3F">
      <w:pPr>
        <w:rPr>
          <w:b/>
        </w:rPr>
      </w:pPr>
      <w:r>
        <w:rPr>
          <w:b/>
        </w:rPr>
        <w:tab/>
        <w:t xml:space="preserve">Wichtig:  </w:t>
      </w:r>
      <w:r w:rsidRPr="00444022">
        <w:rPr>
          <w:sz w:val="18"/>
          <w:szCs w:val="18"/>
        </w:rPr>
        <w:t>Für</w:t>
      </w:r>
      <w:r w:rsidRPr="00444022">
        <w:rPr>
          <w:b/>
          <w:sz w:val="18"/>
          <w:szCs w:val="18"/>
        </w:rPr>
        <w:t xml:space="preserve"> </w:t>
      </w:r>
      <w:r w:rsidRPr="00444022">
        <w:rPr>
          <w:sz w:val="18"/>
          <w:szCs w:val="18"/>
        </w:rPr>
        <w:t>jede Disziplin</w:t>
      </w:r>
      <w:r w:rsidRPr="00444022">
        <w:rPr>
          <w:b/>
          <w:sz w:val="18"/>
          <w:szCs w:val="18"/>
        </w:rPr>
        <w:t xml:space="preserve"> muss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ein eigener </w:t>
      </w:r>
      <w:r w:rsidRPr="003F7888">
        <w:rPr>
          <w:sz w:val="18"/>
          <w:szCs w:val="18"/>
        </w:rPr>
        <w:t xml:space="preserve">Meldebogen </w:t>
      </w:r>
      <w:r w:rsidR="003F7888" w:rsidRPr="003F7888">
        <w:rPr>
          <w:sz w:val="18"/>
          <w:szCs w:val="18"/>
        </w:rPr>
        <w:t>verwendet werden!</w:t>
      </w:r>
    </w:p>
    <w:p w14:paraId="5229738B" w14:textId="77777777" w:rsidR="00350BE9" w:rsidRDefault="003F7888" w:rsidP="00350BE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350B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Schützen </w:t>
      </w:r>
      <w:r w:rsidRPr="003F7888">
        <w:rPr>
          <w:b/>
          <w:sz w:val="18"/>
          <w:szCs w:val="18"/>
        </w:rPr>
        <w:t>ohne</w:t>
      </w:r>
      <w:r>
        <w:rPr>
          <w:sz w:val="18"/>
          <w:szCs w:val="18"/>
        </w:rPr>
        <w:t xml:space="preserve"> </w:t>
      </w:r>
      <w:r w:rsidR="00350BE9">
        <w:rPr>
          <w:sz w:val="18"/>
          <w:szCs w:val="18"/>
        </w:rPr>
        <w:t xml:space="preserve">Angaben der </w:t>
      </w:r>
      <w:r w:rsidR="00350BE9" w:rsidRPr="00047821">
        <w:rPr>
          <w:b/>
          <w:sz w:val="18"/>
          <w:szCs w:val="18"/>
        </w:rPr>
        <w:t>BSSB-Pass-Nr.</w:t>
      </w:r>
      <w:r w:rsidR="00350BE9">
        <w:rPr>
          <w:sz w:val="18"/>
          <w:szCs w:val="18"/>
        </w:rPr>
        <w:t xml:space="preserve"> können keine Startberechtigung erhalten!</w:t>
      </w:r>
    </w:p>
    <w:p w14:paraId="1B4271D1" w14:textId="77777777" w:rsidR="00350BE9" w:rsidRDefault="00350BE9" w:rsidP="00350B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proofErr w:type="gramStart"/>
      <w:r>
        <w:rPr>
          <w:sz w:val="18"/>
          <w:szCs w:val="18"/>
        </w:rPr>
        <w:t>Meldungen</w:t>
      </w:r>
      <w:proofErr w:type="gramEnd"/>
      <w:r>
        <w:rPr>
          <w:sz w:val="18"/>
          <w:szCs w:val="18"/>
        </w:rPr>
        <w:t xml:space="preserve"> die nicht der Ausschreibung entsprechen, sind </w:t>
      </w:r>
      <w:r w:rsidRPr="00047821">
        <w:rPr>
          <w:b/>
          <w:sz w:val="18"/>
          <w:szCs w:val="18"/>
        </w:rPr>
        <w:t>ungültig</w:t>
      </w:r>
      <w:r>
        <w:rPr>
          <w:sz w:val="18"/>
          <w:szCs w:val="18"/>
        </w:rPr>
        <w:t xml:space="preserve">, können aber vom    </w:t>
      </w:r>
    </w:p>
    <w:p w14:paraId="5F151BFE" w14:textId="77777777" w:rsidR="00350BE9" w:rsidRDefault="00350BE9" w:rsidP="00350B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Gau gem. Ausschreibung geändert werden.</w:t>
      </w:r>
    </w:p>
    <w:p w14:paraId="47DFBA89" w14:textId="77777777" w:rsidR="00350BE9" w:rsidRDefault="00350BE9" w:rsidP="00350BE9">
      <w:pPr>
        <w:rPr>
          <w:sz w:val="18"/>
          <w:szCs w:val="18"/>
        </w:rPr>
      </w:pPr>
    </w:p>
    <w:p w14:paraId="6D03FCBF" w14:textId="77777777" w:rsidR="00350BE9" w:rsidRDefault="00350BE9" w:rsidP="00350BE9">
      <w:pPr>
        <w:rPr>
          <w:b/>
          <w:sz w:val="18"/>
          <w:szCs w:val="18"/>
        </w:rPr>
      </w:pPr>
      <w:r w:rsidRPr="00350BE9">
        <w:rPr>
          <w:b/>
          <w:sz w:val="18"/>
          <w:szCs w:val="18"/>
        </w:rPr>
        <w:t>1. Mannschaft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928"/>
        <w:gridCol w:w="1843"/>
        <w:gridCol w:w="1134"/>
        <w:gridCol w:w="1424"/>
        <w:gridCol w:w="1583"/>
      </w:tblGrid>
      <w:tr w:rsidR="00880722" w:rsidRPr="00C971C9" w14:paraId="12E8B5D3" w14:textId="77777777">
        <w:tc>
          <w:tcPr>
            <w:tcW w:w="1582" w:type="dxa"/>
            <w:shd w:val="clear" w:color="auto" w:fill="D9D9D9"/>
          </w:tcPr>
          <w:p w14:paraId="4D042991" w14:textId="77777777" w:rsidR="00880722" w:rsidRPr="00C971C9" w:rsidRDefault="00880722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BSSB-Pass-Nr.</w:t>
            </w:r>
          </w:p>
        </w:tc>
        <w:tc>
          <w:tcPr>
            <w:tcW w:w="1928" w:type="dxa"/>
            <w:shd w:val="clear" w:color="auto" w:fill="D9D9D9"/>
          </w:tcPr>
          <w:p w14:paraId="33BB7505" w14:textId="77777777" w:rsidR="00880722" w:rsidRPr="00C971C9" w:rsidRDefault="00880722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14:paraId="39851663" w14:textId="77777777" w:rsidR="00880722" w:rsidRPr="00C971C9" w:rsidRDefault="00880722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134" w:type="dxa"/>
            <w:shd w:val="clear" w:color="auto" w:fill="D9D9D9"/>
          </w:tcPr>
          <w:p w14:paraId="41B89813" w14:textId="77777777" w:rsidR="00880722" w:rsidRPr="00C971C9" w:rsidRDefault="00880722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Geb. Datum</w:t>
            </w:r>
          </w:p>
        </w:tc>
        <w:tc>
          <w:tcPr>
            <w:tcW w:w="1424" w:type="dxa"/>
            <w:shd w:val="clear" w:color="auto" w:fill="D9D9D9"/>
          </w:tcPr>
          <w:p w14:paraId="61AEEF03" w14:textId="77777777" w:rsidR="00880722" w:rsidRPr="00C971C9" w:rsidRDefault="00880722" w:rsidP="00C971C9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Klasse</w:t>
            </w:r>
          </w:p>
        </w:tc>
        <w:tc>
          <w:tcPr>
            <w:tcW w:w="1583" w:type="dxa"/>
            <w:shd w:val="clear" w:color="auto" w:fill="D9D9D9"/>
          </w:tcPr>
          <w:p w14:paraId="0F142554" w14:textId="77777777" w:rsidR="00880722" w:rsidRPr="00C971C9" w:rsidRDefault="00880722" w:rsidP="00C971C9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Ringe VM</w:t>
            </w:r>
          </w:p>
        </w:tc>
      </w:tr>
      <w:tr w:rsidR="00880722" w:rsidRPr="00C971C9" w14:paraId="2A824A8D" w14:textId="77777777">
        <w:tc>
          <w:tcPr>
            <w:tcW w:w="1582" w:type="dxa"/>
          </w:tcPr>
          <w:p w14:paraId="04941CDF" w14:textId="77777777" w:rsidR="00880722" w:rsidRPr="00C971C9" w:rsidRDefault="00880722" w:rsidP="00350BE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412459D9" w14:textId="77777777" w:rsidR="00880722" w:rsidRPr="00C971C9" w:rsidRDefault="00880722" w:rsidP="00350BE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97B492" w14:textId="77777777" w:rsidR="00880722" w:rsidRPr="00C971C9" w:rsidRDefault="00880722" w:rsidP="00350BE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71D9B" w14:textId="77777777" w:rsidR="00880722" w:rsidRPr="00C971C9" w:rsidRDefault="00880722" w:rsidP="00350BE9">
            <w:pPr>
              <w:rPr>
                <w:i/>
                <w:sz w:val="18"/>
                <w:szCs w:val="18"/>
              </w:rPr>
            </w:pPr>
          </w:p>
        </w:tc>
        <w:tc>
          <w:tcPr>
            <w:tcW w:w="1424" w:type="dxa"/>
          </w:tcPr>
          <w:p w14:paraId="5B37919B" w14:textId="77777777" w:rsidR="00880722" w:rsidRPr="00C971C9" w:rsidRDefault="00880722" w:rsidP="00350BE9">
            <w:pPr>
              <w:rPr>
                <w:i/>
                <w:sz w:val="18"/>
                <w:szCs w:val="18"/>
              </w:rPr>
            </w:pPr>
          </w:p>
        </w:tc>
        <w:tc>
          <w:tcPr>
            <w:tcW w:w="1583" w:type="dxa"/>
          </w:tcPr>
          <w:p w14:paraId="7DD9E064" w14:textId="77777777" w:rsidR="00880722" w:rsidRPr="00C971C9" w:rsidRDefault="00880722" w:rsidP="00350BE9">
            <w:pPr>
              <w:rPr>
                <w:i/>
                <w:sz w:val="18"/>
                <w:szCs w:val="18"/>
              </w:rPr>
            </w:pPr>
          </w:p>
        </w:tc>
      </w:tr>
      <w:tr w:rsidR="00880722" w:rsidRPr="00C971C9" w14:paraId="39925F2C" w14:textId="77777777">
        <w:tc>
          <w:tcPr>
            <w:tcW w:w="1582" w:type="dxa"/>
          </w:tcPr>
          <w:p w14:paraId="6372BE30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43F735C4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D6837B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7EF960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07319CBD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1556AF5E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</w:tr>
      <w:tr w:rsidR="00880722" w:rsidRPr="00C971C9" w14:paraId="2C34BE53" w14:textId="77777777">
        <w:tc>
          <w:tcPr>
            <w:tcW w:w="1582" w:type="dxa"/>
          </w:tcPr>
          <w:p w14:paraId="3F59F366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78DB76C7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8B19F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2E805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583BD7B0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0ACE6CE8" w14:textId="77777777" w:rsidR="00880722" w:rsidRPr="00C971C9" w:rsidRDefault="00880722" w:rsidP="00350BE9">
            <w:pPr>
              <w:rPr>
                <w:b/>
                <w:sz w:val="18"/>
                <w:szCs w:val="18"/>
              </w:rPr>
            </w:pPr>
          </w:p>
        </w:tc>
      </w:tr>
    </w:tbl>
    <w:p w14:paraId="7E7638E9" w14:textId="77777777" w:rsidR="003F7888" w:rsidRPr="00350BE9" w:rsidRDefault="003F7888" w:rsidP="00350BE9">
      <w:pPr>
        <w:rPr>
          <w:b/>
          <w:sz w:val="18"/>
          <w:szCs w:val="18"/>
        </w:rPr>
      </w:pPr>
      <w:r w:rsidRPr="00350BE9">
        <w:rPr>
          <w:b/>
          <w:sz w:val="18"/>
          <w:szCs w:val="18"/>
        </w:rPr>
        <w:tab/>
      </w:r>
      <w:r w:rsidRPr="00350BE9">
        <w:rPr>
          <w:b/>
          <w:sz w:val="18"/>
          <w:szCs w:val="18"/>
        </w:rPr>
        <w:tab/>
      </w:r>
    </w:p>
    <w:p w14:paraId="18723CC8" w14:textId="77777777" w:rsidR="008A1AEE" w:rsidRDefault="008A1AEE" w:rsidP="008A1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350BE9">
        <w:rPr>
          <w:b/>
          <w:sz w:val="18"/>
          <w:szCs w:val="18"/>
        </w:rPr>
        <w:t>. Mannschaft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928"/>
        <w:gridCol w:w="1843"/>
        <w:gridCol w:w="1134"/>
        <w:gridCol w:w="1424"/>
        <w:gridCol w:w="1583"/>
      </w:tblGrid>
      <w:tr w:rsidR="008A1AEE" w:rsidRPr="00C971C9" w14:paraId="0EE6187C" w14:textId="77777777">
        <w:tc>
          <w:tcPr>
            <w:tcW w:w="1582" w:type="dxa"/>
            <w:shd w:val="clear" w:color="auto" w:fill="D9D9D9"/>
          </w:tcPr>
          <w:p w14:paraId="71927B20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BSSB-Pass-Nr.</w:t>
            </w:r>
          </w:p>
        </w:tc>
        <w:tc>
          <w:tcPr>
            <w:tcW w:w="1928" w:type="dxa"/>
            <w:shd w:val="clear" w:color="auto" w:fill="D9D9D9"/>
          </w:tcPr>
          <w:p w14:paraId="1B8A7CDA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14:paraId="2AE48559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134" w:type="dxa"/>
            <w:shd w:val="clear" w:color="auto" w:fill="D9D9D9"/>
          </w:tcPr>
          <w:p w14:paraId="1BDC6C1E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Geb. Datum</w:t>
            </w:r>
          </w:p>
        </w:tc>
        <w:tc>
          <w:tcPr>
            <w:tcW w:w="1424" w:type="dxa"/>
            <w:shd w:val="clear" w:color="auto" w:fill="D9D9D9"/>
          </w:tcPr>
          <w:p w14:paraId="722C8AFE" w14:textId="77777777" w:rsidR="008A1AEE" w:rsidRPr="00C971C9" w:rsidRDefault="008A1AEE" w:rsidP="00C971C9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Klasse</w:t>
            </w:r>
          </w:p>
        </w:tc>
        <w:tc>
          <w:tcPr>
            <w:tcW w:w="1583" w:type="dxa"/>
            <w:shd w:val="clear" w:color="auto" w:fill="D9D9D9"/>
          </w:tcPr>
          <w:p w14:paraId="31DD3925" w14:textId="77777777" w:rsidR="008A1AEE" w:rsidRPr="00C971C9" w:rsidRDefault="008A1AEE" w:rsidP="00C971C9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Ringe VM</w:t>
            </w:r>
          </w:p>
        </w:tc>
      </w:tr>
      <w:tr w:rsidR="008A1AEE" w:rsidRPr="00C971C9" w14:paraId="377A16FA" w14:textId="77777777">
        <w:tc>
          <w:tcPr>
            <w:tcW w:w="1582" w:type="dxa"/>
          </w:tcPr>
          <w:p w14:paraId="2C4610EF" w14:textId="77777777" w:rsidR="008A1AEE" w:rsidRPr="00C971C9" w:rsidRDefault="008A1AEE" w:rsidP="00C971C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17046A08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647A24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AE8A9F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424" w:type="dxa"/>
          </w:tcPr>
          <w:p w14:paraId="7F08E3E7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583" w:type="dxa"/>
          </w:tcPr>
          <w:p w14:paraId="131C15B9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</w:tr>
      <w:tr w:rsidR="008A1AEE" w:rsidRPr="00C971C9" w14:paraId="4B44103A" w14:textId="77777777">
        <w:tc>
          <w:tcPr>
            <w:tcW w:w="1582" w:type="dxa"/>
          </w:tcPr>
          <w:p w14:paraId="61D03435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0B6FC8B9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741129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33553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28E18C6B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6FD4A17C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</w:tr>
      <w:tr w:rsidR="008A1AEE" w:rsidRPr="00C971C9" w14:paraId="00CC7FF0" w14:textId="77777777">
        <w:tc>
          <w:tcPr>
            <w:tcW w:w="1582" w:type="dxa"/>
          </w:tcPr>
          <w:p w14:paraId="0D2F566B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C12F613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772160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83E10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0D81ABA8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42A2F637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</w:tr>
    </w:tbl>
    <w:p w14:paraId="4054D981" w14:textId="77777777" w:rsidR="00BD4E3F" w:rsidRDefault="00BD4E3F" w:rsidP="008A1AEE">
      <w:pPr>
        <w:rPr>
          <w:b/>
          <w:sz w:val="18"/>
          <w:szCs w:val="18"/>
        </w:rPr>
      </w:pPr>
    </w:p>
    <w:p w14:paraId="1228F000" w14:textId="77777777" w:rsidR="008A1AEE" w:rsidRDefault="008A1AEE" w:rsidP="008A1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350BE9">
        <w:rPr>
          <w:b/>
          <w:sz w:val="18"/>
          <w:szCs w:val="18"/>
        </w:rPr>
        <w:t>. Mannschaft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928"/>
        <w:gridCol w:w="1843"/>
        <w:gridCol w:w="1134"/>
        <w:gridCol w:w="1424"/>
        <w:gridCol w:w="1583"/>
      </w:tblGrid>
      <w:tr w:rsidR="008A1AEE" w:rsidRPr="00C971C9" w14:paraId="1FBE3808" w14:textId="77777777">
        <w:tc>
          <w:tcPr>
            <w:tcW w:w="1582" w:type="dxa"/>
            <w:shd w:val="clear" w:color="auto" w:fill="D9D9D9"/>
          </w:tcPr>
          <w:p w14:paraId="478BEF8A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BSSB-Pass-Nr.</w:t>
            </w:r>
          </w:p>
        </w:tc>
        <w:tc>
          <w:tcPr>
            <w:tcW w:w="1928" w:type="dxa"/>
            <w:shd w:val="clear" w:color="auto" w:fill="D9D9D9"/>
          </w:tcPr>
          <w:p w14:paraId="5E715C2B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14:paraId="3DE9D20F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134" w:type="dxa"/>
            <w:shd w:val="clear" w:color="auto" w:fill="D9D9D9"/>
          </w:tcPr>
          <w:p w14:paraId="4E2C6DA1" w14:textId="77777777" w:rsidR="008A1AEE" w:rsidRPr="00C971C9" w:rsidRDefault="008A1AEE" w:rsidP="00C971C9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Geb. Datum</w:t>
            </w:r>
          </w:p>
        </w:tc>
        <w:tc>
          <w:tcPr>
            <w:tcW w:w="1424" w:type="dxa"/>
            <w:shd w:val="clear" w:color="auto" w:fill="D9D9D9"/>
          </w:tcPr>
          <w:p w14:paraId="19768DB6" w14:textId="77777777" w:rsidR="008A1AEE" w:rsidRPr="00C971C9" w:rsidRDefault="008A1AEE" w:rsidP="00C971C9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Klasse</w:t>
            </w:r>
          </w:p>
        </w:tc>
        <w:tc>
          <w:tcPr>
            <w:tcW w:w="1583" w:type="dxa"/>
            <w:shd w:val="clear" w:color="auto" w:fill="D9D9D9"/>
          </w:tcPr>
          <w:p w14:paraId="742738E2" w14:textId="77777777" w:rsidR="008A1AEE" w:rsidRPr="00C971C9" w:rsidRDefault="008A1AEE" w:rsidP="00C971C9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Ringe VM</w:t>
            </w:r>
          </w:p>
        </w:tc>
      </w:tr>
      <w:tr w:rsidR="008A1AEE" w:rsidRPr="00C971C9" w14:paraId="00E19D38" w14:textId="77777777">
        <w:tc>
          <w:tcPr>
            <w:tcW w:w="1582" w:type="dxa"/>
          </w:tcPr>
          <w:p w14:paraId="5F783D2E" w14:textId="77777777" w:rsidR="008A1AEE" w:rsidRPr="00C971C9" w:rsidRDefault="008A1AEE" w:rsidP="00C971C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22D00958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034392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440044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424" w:type="dxa"/>
          </w:tcPr>
          <w:p w14:paraId="35CB34CD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  <w:tc>
          <w:tcPr>
            <w:tcW w:w="1583" w:type="dxa"/>
          </w:tcPr>
          <w:p w14:paraId="4FB57F4D" w14:textId="77777777" w:rsidR="008A1AEE" w:rsidRPr="00C971C9" w:rsidRDefault="008A1AEE" w:rsidP="00C971C9">
            <w:pPr>
              <w:rPr>
                <w:i/>
                <w:sz w:val="18"/>
                <w:szCs w:val="18"/>
              </w:rPr>
            </w:pPr>
          </w:p>
        </w:tc>
      </w:tr>
      <w:tr w:rsidR="008A1AEE" w:rsidRPr="00C971C9" w14:paraId="5E7A1BEE" w14:textId="77777777">
        <w:tc>
          <w:tcPr>
            <w:tcW w:w="1582" w:type="dxa"/>
          </w:tcPr>
          <w:p w14:paraId="6A592490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78DCA37E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7915C1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44660E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360BF1DE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034A8FC5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</w:tr>
      <w:tr w:rsidR="008A1AEE" w:rsidRPr="00C971C9" w14:paraId="5E853131" w14:textId="77777777">
        <w:tc>
          <w:tcPr>
            <w:tcW w:w="1582" w:type="dxa"/>
          </w:tcPr>
          <w:p w14:paraId="0D8E6F7B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2C576906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64CC85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06CCC8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6DEACC8D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63B62A64" w14:textId="77777777" w:rsidR="008A1AEE" w:rsidRPr="00C971C9" w:rsidRDefault="008A1AEE" w:rsidP="00C971C9">
            <w:pPr>
              <w:rPr>
                <w:b/>
                <w:sz w:val="18"/>
                <w:szCs w:val="18"/>
              </w:rPr>
            </w:pPr>
          </w:p>
        </w:tc>
      </w:tr>
    </w:tbl>
    <w:p w14:paraId="36BD1019" w14:textId="77777777" w:rsidR="00BD4E3F" w:rsidRDefault="00BD4E3F" w:rsidP="005571D6">
      <w:pPr>
        <w:rPr>
          <w:b/>
        </w:rPr>
      </w:pPr>
    </w:p>
    <w:p w14:paraId="0E1F6D1F" w14:textId="77777777" w:rsidR="00E816C6" w:rsidRDefault="00E816C6" w:rsidP="00E816C6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350BE9">
        <w:rPr>
          <w:b/>
          <w:sz w:val="18"/>
          <w:szCs w:val="18"/>
        </w:rPr>
        <w:t>. Mannschaft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928"/>
        <w:gridCol w:w="1843"/>
        <w:gridCol w:w="1134"/>
        <w:gridCol w:w="1424"/>
        <w:gridCol w:w="1583"/>
      </w:tblGrid>
      <w:tr w:rsidR="00E816C6" w:rsidRPr="00C971C9" w14:paraId="61583033" w14:textId="77777777">
        <w:tc>
          <w:tcPr>
            <w:tcW w:w="1582" w:type="dxa"/>
            <w:shd w:val="clear" w:color="auto" w:fill="D9D9D9"/>
          </w:tcPr>
          <w:p w14:paraId="66A9F029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BSSB-Pass-Nr.</w:t>
            </w:r>
          </w:p>
        </w:tc>
        <w:tc>
          <w:tcPr>
            <w:tcW w:w="1928" w:type="dxa"/>
            <w:shd w:val="clear" w:color="auto" w:fill="D9D9D9"/>
          </w:tcPr>
          <w:p w14:paraId="206F540D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14:paraId="69F83390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134" w:type="dxa"/>
            <w:shd w:val="clear" w:color="auto" w:fill="D9D9D9"/>
          </w:tcPr>
          <w:p w14:paraId="71DF0808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Geb. Datum</w:t>
            </w:r>
          </w:p>
        </w:tc>
        <w:tc>
          <w:tcPr>
            <w:tcW w:w="1424" w:type="dxa"/>
            <w:shd w:val="clear" w:color="auto" w:fill="D9D9D9"/>
          </w:tcPr>
          <w:p w14:paraId="14440A41" w14:textId="77777777" w:rsidR="00E816C6" w:rsidRPr="00C971C9" w:rsidRDefault="00E816C6" w:rsidP="003651D6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Klasse</w:t>
            </w:r>
          </w:p>
        </w:tc>
        <w:tc>
          <w:tcPr>
            <w:tcW w:w="1583" w:type="dxa"/>
            <w:shd w:val="clear" w:color="auto" w:fill="D9D9D9"/>
          </w:tcPr>
          <w:p w14:paraId="114A1018" w14:textId="77777777" w:rsidR="00E816C6" w:rsidRPr="00C971C9" w:rsidRDefault="00E816C6" w:rsidP="003651D6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Ringe VM</w:t>
            </w:r>
          </w:p>
        </w:tc>
      </w:tr>
      <w:tr w:rsidR="00E816C6" w:rsidRPr="00C971C9" w14:paraId="6B3745F9" w14:textId="77777777">
        <w:tc>
          <w:tcPr>
            <w:tcW w:w="1582" w:type="dxa"/>
          </w:tcPr>
          <w:p w14:paraId="0F3DF94F" w14:textId="77777777" w:rsidR="00E816C6" w:rsidRPr="00C971C9" w:rsidRDefault="00E816C6" w:rsidP="003651D6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57920AF0" w14:textId="77777777" w:rsidR="00E816C6" w:rsidRPr="00C971C9" w:rsidRDefault="00E816C6" w:rsidP="003651D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BA7EB8" w14:textId="77777777" w:rsidR="00E816C6" w:rsidRPr="00C971C9" w:rsidRDefault="00E816C6" w:rsidP="003651D6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9C110A" w14:textId="77777777" w:rsidR="00E816C6" w:rsidRPr="00C971C9" w:rsidRDefault="00E816C6" w:rsidP="003651D6">
            <w:pPr>
              <w:rPr>
                <w:i/>
                <w:sz w:val="18"/>
                <w:szCs w:val="18"/>
              </w:rPr>
            </w:pPr>
          </w:p>
        </w:tc>
        <w:tc>
          <w:tcPr>
            <w:tcW w:w="1424" w:type="dxa"/>
          </w:tcPr>
          <w:p w14:paraId="0F468F51" w14:textId="77777777" w:rsidR="00E816C6" w:rsidRPr="00C971C9" w:rsidRDefault="00E816C6" w:rsidP="003651D6">
            <w:pPr>
              <w:rPr>
                <w:i/>
                <w:sz w:val="18"/>
                <w:szCs w:val="18"/>
              </w:rPr>
            </w:pPr>
          </w:p>
        </w:tc>
        <w:tc>
          <w:tcPr>
            <w:tcW w:w="1583" w:type="dxa"/>
          </w:tcPr>
          <w:p w14:paraId="20F4D25F" w14:textId="77777777" w:rsidR="00E816C6" w:rsidRPr="00C971C9" w:rsidRDefault="00E816C6" w:rsidP="003651D6">
            <w:pPr>
              <w:rPr>
                <w:i/>
                <w:sz w:val="18"/>
                <w:szCs w:val="18"/>
              </w:rPr>
            </w:pPr>
          </w:p>
        </w:tc>
      </w:tr>
      <w:tr w:rsidR="00E816C6" w:rsidRPr="00C971C9" w14:paraId="350E3C13" w14:textId="77777777">
        <w:tc>
          <w:tcPr>
            <w:tcW w:w="1582" w:type="dxa"/>
          </w:tcPr>
          <w:p w14:paraId="42845BE4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AC60C2C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CDE5BA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F2E038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1B90A168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168CDD30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  <w:tr w:rsidR="00E816C6" w:rsidRPr="00C971C9" w14:paraId="7B1980CD" w14:textId="77777777">
        <w:tc>
          <w:tcPr>
            <w:tcW w:w="1582" w:type="dxa"/>
          </w:tcPr>
          <w:p w14:paraId="7E23833C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336E88F0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8827A5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5B138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544C87BC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170021B3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</w:tbl>
    <w:p w14:paraId="1C6F4232" w14:textId="77777777" w:rsidR="00E816C6" w:rsidRDefault="00E816C6" w:rsidP="00E816C6">
      <w:pPr>
        <w:rPr>
          <w:b/>
        </w:rPr>
      </w:pPr>
    </w:p>
    <w:p w14:paraId="734B263E" w14:textId="77777777" w:rsidR="00E816C6" w:rsidRDefault="00E816C6" w:rsidP="00E816C6">
      <w:pPr>
        <w:rPr>
          <w:b/>
          <w:sz w:val="18"/>
          <w:szCs w:val="18"/>
        </w:rPr>
      </w:pPr>
      <w:r>
        <w:rPr>
          <w:b/>
          <w:sz w:val="18"/>
          <w:szCs w:val="18"/>
        </w:rPr>
        <w:t>Einzelschützen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928"/>
        <w:gridCol w:w="1843"/>
        <w:gridCol w:w="1134"/>
        <w:gridCol w:w="1424"/>
        <w:gridCol w:w="1583"/>
      </w:tblGrid>
      <w:tr w:rsidR="00E816C6" w:rsidRPr="00C971C9" w14:paraId="0BF64136" w14:textId="77777777">
        <w:tc>
          <w:tcPr>
            <w:tcW w:w="1582" w:type="dxa"/>
            <w:shd w:val="clear" w:color="auto" w:fill="D9D9D9"/>
          </w:tcPr>
          <w:p w14:paraId="25070D90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BSSB-Pass-Nr.</w:t>
            </w:r>
          </w:p>
        </w:tc>
        <w:tc>
          <w:tcPr>
            <w:tcW w:w="1928" w:type="dxa"/>
            <w:shd w:val="clear" w:color="auto" w:fill="D9D9D9"/>
          </w:tcPr>
          <w:p w14:paraId="1AA01CAA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14:paraId="0B7866F3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134" w:type="dxa"/>
            <w:shd w:val="clear" w:color="auto" w:fill="D9D9D9"/>
          </w:tcPr>
          <w:p w14:paraId="25122CCE" w14:textId="77777777" w:rsidR="00E816C6" w:rsidRPr="00C971C9" w:rsidRDefault="00E816C6" w:rsidP="003651D6">
            <w:pPr>
              <w:jc w:val="center"/>
              <w:rPr>
                <w:b/>
                <w:sz w:val="16"/>
                <w:szCs w:val="16"/>
              </w:rPr>
            </w:pPr>
            <w:r w:rsidRPr="00C971C9">
              <w:rPr>
                <w:b/>
                <w:sz w:val="16"/>
                <w:szCs w:val="16"/>
              </w:rPr>
              <w:t>Geb. Datum</w:t>
            </w:r>
          </w:p>
        </w:tc>
        <w:tc>
          <w:tcPr>
            <w:tcW w:w="1424" w:type="dxa"/>
            <w:shd w:val="clear" w:color="auto" w:fill="D9D9D9"/>
          </w:tcPr>
          <w:p w14:paraId="454D9AF9" w14:textId="77777777" w:rsidR="00E816C6" w:rsidRPr="00C971C9" w:rsidRDefault="00E816C6" w:rsidP="003651D6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Klasse</w:t>
            </w:r>
          </w:p>
        </w:tc>
        <w:tc>
          <w:tcPr>
            <w:tcW w:w="1583" w:type="dxa"/>
            <w:shd w:val="clear" w:color="auto" w:fill="D9D9D9"/>
          </w:tcPr>
          <w:p w14:paraId="4D3F2EE1" w14:textId="77777777" w:rsidR="00E816C6" w:rsidRPr="00C971C9" w:rsidRDefault="00E816C6" w:rsidP="003651D6">
            <w:pPr>
              <w:jc w:val="center"/>
              <w:rPr>
                <w:b/>
                <w:sz w:val="18"/>
                <w:szCs w:val="18"/>
              </w:rPr>
            </w:pPr>
            <w:r w:rsidRPr="00C971C9">
              <w:rPr>
                <w:b/>
                <w:sz w:val="18"/>
                <w:szCs w:val="18"/>
              </w:rPr>
              <w:t>Ringe VM</w:t>
            </w:r>
          </w:p>
        </w:tc>
      </w:tr>
      <w:tr w:rsidR="00E816C6" w:rsidRPr="00C971C9" w14:paraId="5FA23D2E" w14:textId="77777777">
        <w:tc>
          <w:tcPr>
            <w:tcW w:w="1582" w:type="dxa"/>
          </w:tcPr>
          <w:p w14:paraId="0130756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3B15DB5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8DA042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49D3A0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7F487E2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1B1DC1D8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  <w:tr w:rsidR="00E816C6" w:rsidRPr="00C971C9" w14:paraId="35FDE404" w14:textId="77777777">
        <w:tc>
          <w:tcPr>
            <w:tcW w:w="1582" w:type="dxa"/>
          </w:tcPr>
          <w:p w14:paraId="6E11F303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41A4AA1C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1EBCED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42B83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05A33529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613B2B6D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  <w:tr w:rsidR="00E816C6" w:rsidRPr="00C971C9" w14:paraId="34193686" w14:textId="77777777">
        <w:tc>
          <w:tcPr>
            <w:tcW w:w="1582" w:type="dxa"/>
          </w:tcPr>
          <w:p w14:paraId="68214B1D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04B7352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93FE2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B3268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701997B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20DF5DAB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  <w:tr w:rsidR="00E816C6" w:rsidRPr="00C971C9" w14:paraId="2082745A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7E82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42D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B8B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4C47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847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8A1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  <w:tr w:rsidR="00E816C6" w:rsidRPr="00C971C9" w14:paraId="4E92B738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EB2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7FE0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8CB7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283D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B3E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B69F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  <w:tr w:rsidR="00E816C6" w:rsidRPr="00C971C9" w14:paraId="55CB6331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7CB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9888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E89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8ED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DDE9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308C" w14:textId="77777777" w:rsidR="00E816C6" w:rsidRPr="00C971C9" w:rsidRDefault="00E816C6" w:rsidP="003651D6">
            <w:pPr>
              <w:rPr>
                <w:b/>
                <w:sz w:val="18"/>
                <w:szCs w:val="18"/>
              </w:rPr>
            </w:pPr>
          </w:p>
        </w:tc>
      </w:tr>
    </w:tbl>
    <w:p w14:paraId="76A9440F" w14:textId="77777777" w:rsidR="00D131C2" w:rsidRDefault="00F47076" w:rsidP="005571D6">
      <w:pPr>
        <w:rPr>
          <w:b/>
        </w:rPr>
      </w:pPr>
      <w:r w:rsidRPr="00F47076">
        <w:rPr>
          <w:b/>
          <w:sz w:val="24"/>
          <w:szCs w:val="24"/>
        </w:rPr>
        <w:t>Bemerkungen:</w:t>
      </w:r>
      <w:r>
        <w:rPr>
          <w:b/>
          <w:sz w:val="24"/>
          <w:szCs w:val="24"/>
        </w:rPr>
        <w:t>_</w:t>
      </w:r>
      <w:r w:rsidRPr="00F47076">
        <w:rPr>
          <w:b/>
          <w:sz w:val="24"/>
          <w:szCs w:val="24"/>
        </w:rPr>
        <w:t>________________________________</w:t>
      </w:r>
      <w:r w:rsidR="00DA3C79"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>__________________________________________________________________________</w:t>
      </w:r>
      <w:r w:rsidR="00B32C78">
        <w:rPr>
          <w:b/>
        </w:rPr>
        <w:t>Datum:________________________________</w:t>
      </w:r>
    </w:p>
    <w:p w14:paraId="56A4FDEA" w14:textId="77777777" w:rsidR="00B32C78" w:rsidRDefault="00B32C78" w:rsidP="005571D6">
      <w:pPr>
        <w:rPr>
          <w:b/>
        </w:rPr>
      </w:pPr>
      <w:proofErr w:type="gramStart"/>
      <w:r>
        <w:rPr>
          <w:b/>
        </w:rPr>
        <w:t>Unterschrift:_</w:t>
      </w:r>
      <w:proofErr w:type="gramEnd"/>
      <w:r>
        <w:rPr>
          <w:b/>
        </w:rPr>
        <w:t>_________________________</w:t>
      </w:r>
    </w:p>
    <w:sectPr w:rsidR="00B32C78" w:rsidSect="00665F3D">
      <w:headerReference w:type="default" r:id="rId7"/>
      <w:footerReference w:type="default" r:id="rId8"/>
      <w:headerReference w:type="first" r:id="rId9"/>
      <w:pgSz w:w="11906" w:h="16838"/>
      <w:pgMar w:top="3226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EF31" w14:textId="77777777" w:rsidR="008C5318" w:rsidRDefault="008C5318">
      <w:r>
        <w:separator/>
      </w:r>
    </w:p>
  </w:endnote>
  <w:endnote w:type="continuationSeparator" w:id="0">
    <w:p w14:paraId="0D105076" w14:textId="77777777" w:rsidR="008C5318" w:rsidRDefault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6A53" w14:textId="77777777" w:rsidR="00F61AE6" w:rsidRPr="00F61AE6" w:rsidRDefault="00F61AE6" w:rsidP="00F61AE6">
    <w:pPr>
      <w:pStyle w:val="Fuzeile"/>
    </w:pPr>
    <w:r>
      <w:tab/>
    </w:r>
    <w:r w:rsidR="006646E7">
      <w:t>Otto Wimmer Gedächtnispokal</w:t>
    </w:r>
    <w:r>
      <w:t xml:space="preserve"> – Seite </w:t>
    </w:r>
    <w:r>
      <w:fldChar w:fldCharType="begin"/>
    </w:r>
    <w:r>
      <w:instrText xml:space="preserve"> PAGE </w:instrText>
    </w:r>
    <w:r>
      <w:fldChar w:fldCharType="separate"/>
    </w:r>
    <w:r w:rsidR="00D131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F650" w14:textId="77777777" w:rsidR="008C5318" w:rsidRDefault="008C5318">
      <w:r>
        <w:separator/>
      </w:r>
    </w:p>
  </w:footnote>
  <w:footnote w:type="continuationSeparator" w:id="0">
    <w:p w14:paraId="74A4EEF3" w14:textId="77777777" w:rsidR="008C5318" w:rsidRDefault="008C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B621" w14:textId="77777777" w:rsidR="00120774" w:rsidRPr="002F0596" w:rsidRDefault="00120774" w:rsidP="00120774">
    <w:pPr>
      <w:framePr w:w="4956" w:h="1009" w:hSpace="142" w:wrap="notBeside" w:vAnchor="text" w:hAnchor="page" w:x="1449" w:y="13"/>
      <w:rPr>
        <w:rFonts w:ascii="Garamond" w:hAnsi="Garamond"/>
        <w:i/>
        <w:color w:val="008000"/>
        <w:sz w:val="40"/>
        <w:szCs w:val="40"/>
      </w:rPr>
    </w:pPr>
    <w:r w:rsidRPr="002F0596">
      <w:rPr>
        <w:rFonts w:ascii="Garamond" w:hAnsi="Garamond"/>
        <w:i/>
        <w:color w:val="008000"/>
        <w:sz w:val="40"/>
        <w:szCs w:val="40"/>
      </w:rPr>
      <w:t xml:space="preserve">Bayerischer Sportschützenbund e.V. </w:t>
    </w:r>
  </w:p>
  <w:p w14:paraId="06CE0195" w14:textId="77777777" w:rsidR="003605DD" w:rsidRDefault="00120774" w:rsidP="003605DD">
    <w:pPr>
      <w:framePr w:w="4956" w:h="1009" w:hSpace="142" w:wrap="notBeside" w:vAnchor="text" w:hAnchor="page" w:x="1449" w:y="13"/>
      <w:rPr>
        <w:rFonts w:ascii="Garamond" w:hAnsi="Garamond"/>
        <w:i/>
        <w:color w:val="008000"/>
        <w:sz w:val="18"/>
        <w:szCs w:val="18"/>
      </w:rPr>
    </w:pPr>
    <w:r w:rsidRPr="002F0596">
      <w:rPr>
        <w:rFonts w:ascii="Garamond" w:hAnsi="Garamond"/>
        <w:i/>
        <w:color w:val="008000"/>
        <w:sz w:val="22"/>
      </w:rPr>
      <w:t xml:space="preserve">                         </w:t>
    </w:r>
    <w:r w:rsidRPr="002F0596">
      <w:rPr>
        <w:rFonts w:ascii="Garamond" w:hAnsi="Garamond"/>
        <w:i/>
        <w:color w:val="008000"/>
      </w:rPr>
      <w:t xml:space="preserve"> </w:t>
    </w:r>
    <w:r w:rsidR="003605DD">
      <w:rPr>
        <w:rFonts w:ascii="Garamond" w:hAnsi="Garamond"/>
        <w:i/>
        <w:color w:val="008000"/>
        <w:sz w:val="22"/>
        <w:szCs w:val="22"/>
      </w:rPr>
      <w:t>GAU WÜRZBURG</w:t>
    </w:r>
    <w:r w:rsidRPr="002F0596">
      <w:rPr>
        <w:rFonts w:ascii="Garamond" w:hAnsi="Garamond"/>
        <w:i/>
        <w:color w:val="008000"/>
        <w:sz w:val="18"/>
        <w:szCs w:val="18"/>
      </w:rPr>
      <w:t xml:space="preserve"> </w:t>
    </w:r>
  </w:p>
  <w:p w14:paraId="281F72B1" w14:textId="77777777" w:rsidR="003605DD" w:rsidRPr="003605DD" w:rsidRDefault="003605DD" w:rsidP="003605DD">
    <w:pPr>
      <w:framePr w:w="4956" w:h="1009" w:hSpace="142" w:wrap="notBeside" w:vAnchor="text" w:hAnchor="page" w:x="1449" w:y="13"/>
      <w:rPr>
        <w:rFonts w:ascii="Garamond" w:hAnsi="Garamond"/>
        <w:i/>
        <w:color w:val="008000"/>
        <w:sz w:val="22"/>
        <w:szCs w:val="22"/>
      </w:rPr>
    </w:pPr>
    <w:r>
      <w:rPr>
        <w:rFonts w:ascii="Garamond" w:hAnsi="Garamond"/>
        <w:i/>
        <w:color w:val="008000"/>
        <w:sz w:val="22"/>
        <w:szCs w:val="22"/>
      </w:rPr>
      <w:t xml:space="preserve">                           Stellv. Gausportleiter</w:t>
    </w:r>
  </w:p>
  <w:p w14:paraId="597FC7AA" w14:textId="77777777" w:rsidR="00120774" w:rsidRDefault="00120774" w:rsidP="00120774">
    <w:pPr>
      <w:framePr w:w="4956" w:h="1009" w:hSpace="142" w:wrap="notBeside" w:vAnchor="text" w:hAnchor="page" w:x="1449" w:y="13"/>
    </w:pPr>
  </w:p>
  <w:p w14:paraId="161BBD05" w14:textId="77777777" w:rsidR="00120774" w:rsidRDefault="00120774" w:rsidP="00120774">
    <w:pPr>
      <w:framePr w:hSpace="141" w:wrap="around" w:vAnchor="text" w:hAnchor="page" w:x="6556" w:y="13"/>
    </w:pPr>
    <w:r>
      <w:pict w14:anchorId="4586B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1in">
          <v:imagedata r:id="rId1" o:title="GAUFARB"/>
        </v:shape>
      </w:pict>
    </w:r>
  </w:p>
  <w:p w14:paraId="412F30BF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Mathias Dörrie</w:t>
    </w:r>
  </w:p>
  <w:p w14:paraId="4A6DF79D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Rathausstr. 10</w:t>
    </w:r>
  </w:p>
  <w:p w14:paraId="77C10EE9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97274 Leinach</w:t>
    </w:r>
  </w:p>
  <w:p w14:paraId="4465E86C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</w:p>
  <w:p w14:paraId="149240BE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Konto 550 100 598</w:t>
    </w:r>
  </w:p>
  <w:p w14:paraId="49CA73C4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Sparkasse Mainfranken</w:t>
    </w:r>
  </w:p>
  <w:p w14:paraId="76C80FA0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BLZ 790 500 00</w:t>
    </w:r>
  </w:p>
  <w:p w14:paraId="740C5CC4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</w:p>
  <w:p w14:paraId="194FBDEC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Tel. priv.    09364/7560</w:t>
    </w:r>
  </w:p>
  <w:p w14:paraId="2335BDCF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Tel.</w:t>
    </w:r>
    <w:r>
      <w:rPr>
        <w:rFonts w:ascii="Garamond" w:hAnsi="Garamond"/>
        <w:color w:val="008000"/>
        <w:sz w:val="16"/>
      </w:rPr>
      <w:t xml:space="preserve"> </w:t>
    </w:r>
    <w:r w:rsidRPr="002F0596">
      <w:rPr>
        <w:rFonts w:ascii="Garamond" w:hAnsi="Garamond"/>
        <w:color w:val="008000"/>
        <w:sz w:val="16"/>
      </w:rPr>
      <w:t>dienstl. 0931/200828</w:t>
    </w:r>
    <w:r>
      <w:rPr>
        <w:rFonts w:ascii="Garamond" w:hAnsi="Garamond"/>
        <w:color w:val="008000"/>
        <w:sz w:val="16"/>
      </w:rPr>
      <w:t>-</w:t>
    </w:r>
    <w:r w:rsidRPr="002F0596">
      <w:rPr>
        <w:rFonts w:ascii="Garamond" w:hAnsi="Garamond"/>
        <w:color w:val="008000"/>
        <w:sz w:val="16"/>
      </w:rPr>
      <w:t>14</w:t>
    </w:r>
  </w:p>
  <w:p w14:paraId="5FBF7514" w14:textId="77777777" w:rsidR="00120774" w:rsidRPr="00120774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120774">
      <w:rPr>
        <w:rFonts w:ascii="Garamond" w:hAnsi="Garamond"/>
        <w:color w:val="008000"/>
        <w:sz w:val="16"/>
      </w:rPr>
      <w:t>E-Mail</w:t>
    </w:r>
    <w:r w:rsidRPr="00120774">
      <w:rPr>
        <w:rFonts w:ascii="Garamond" w:hAnsi="Garamond"/>
        <w:sz w:val="16"/>
      </w:rPr>
      <w:t xml:space="preserve">: </w:t>
    </w:r>
    <w:hyperlink r:id="rId2" w:history="1">
      <w:r w:rsidRPr="00120774">
        <w:rPr>
          <w:rStyle w:val="Hyperlink"/>
          <w:rFonts w:ascii="Garamond" w:hAnsi="Garamond"/>
          <w:sz w:val="16"/>
        </w:rPr>
        <w:t>mathiasdoerrie@aol.com</w:t>
      </w:r>
    </w:hyperlink>
    <w:r w:rsidRPr="00120774">
      <w:rPr>
        <w:rFonts w:ascii="Garamond" w:hAnsi="Garamond"/>
        <w:color w:val="008000"/>
        <w:sz w:val="16"/>
      </w:rPr>
      <w:t xml:space="preserve"> </w:t>
    </w:r>
  </w:p>
  <w:p w14:paraId="4EFB7A06" w14:textId="77777777" w:rsidR="00120774" w:rsidRPr="005347F1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  <w:lang w:val="en-GB"/>
      </w:rPr>
    </w:pPr>
    <w:r w:rsidRPr="005347F1">
      <w:rPr>
        <w:rFonts w:ascii="Garamond" w:hAnsi="Garamond"/>
        <w:color w:val="008000"/>
        <w:sz w:val="16"/>
        <w:lang w:val="en-GB"/>
      </w:rPr>
      <w:t>home:</w:t>
    </w:r>
    <w:r w:rsidRPr="005347F1">
      <w:rPr>
        <w:rFonts w:ascii="Garamond" w:hAnsi="Garamond"/>
        <w:color w:val="000000"/>
        <w:sz w:val="16"/>
        <w:lang w:val="en-GB"/>
      </w:rPr>
      <w:t xml:space="preserve"> </w:t>
    </w:r>
    <w:hyperlink r:id="rId3" w:history="1">
      <w:r>
        <w:rPr>
          <w:rStyle w:val="Hyperlink"/>
          <w:rFonts w:ascii="Garamond" w:hAnsi="Garamond"/>
          <w:sz w:val="16"/>
          <w:lang w:val="en-GB"/>
        </w:rPr>
        <w:t>http://w</w:t>
      </w:r>
      <w:r w:rsidRPr="006C2D62">
        <w:rPr>
          <w:rStyle w:val="Hyperlink"/>
          <w:rFonts w:ascii="Garamond" w:hAnsi="Garamond"/>
          <w:sz w:val="16"/>
          <w:lang w:val="en-GB"/>
        </w:rPr>
        <w:t>ww.schuetzengau-wuerzburg.de</w:t>
      </w:r>
    </w:hyperlink>
  </w:p>
  <w:p w14:paraId="20851864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2D05707F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44B98C82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1D501EEF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25BF8A25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402386AE" w14:textId="77777777" w:rsidR="00120774" w:rsidRDefault="00120774" w:rsidP="00120774">
    <w:pPr>
      <w:jc w:val="both"/>
      <w:rPr>
        <w:rFonts w:ascii="Garamond" w:hAnsi="Garamond"/>
        <w:color w:val="008000"/>
        <w:sz w:val="16"/>
        <w:lang w:val="en-GB"/>
      </w:rPr>
    </w:pP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</w:p>
  <w:p w14:paraId="2DF2A7DD" w14:textId="77777777" w:rsidR="00120774" w:rsidRDefault="00120774" w:rsidP="00120774">
    <w:pPr>
      <w:jc w:val="both"/>
      <w:rPr>
        <w:rFonts w:ascii="Garamond" w:hAnsi="Garamond"/>
        <w:color w:val="008000"/>
        <w:sz w:val="16"/>
        <w:lang w:val="en-GB"/>
      </w:rPr>
    </w:pPr>
  </w:p>
  <w:p w14:paraId="511E9D47" w14:textId="77777777" w:rsidR="00120774" w:rsidRDefault="00120774">
    <w:pPr>
      <w:pStyle w:val="Kopfzeile"/>
      <w:rPr>
        <w:lang w:val="en-GB"/>
      </w:rPr>
    </w:pPr>
  </w:p>
  <w:p w14:paraId="1E849E63" w14:textId="77777777" w:rsidR="00120774" w:rsidRDefault="00120774">
    <w:pPr>
      <w:pStyle w:val="Kopfzeile"/>
      <w:rPr>
        <w:lang w:val="en-GB"/>
      </w:rPr>
    </w:pPr>
  </w:p>
  <w:p w14:paraId="60BCFD87" w14:textId="77777777" w:rsidR="00120774" w:rsidRDefault="00120774">
    <w:pPr>
      <w:pStyle w:val="Kopfzeile"/>
      <w:rPr>
        <w:lang w:val="en-GB"/>
      </w:rPr>
    </w:pPr>
  </w:p>
  <w:p w14:paraId="4D56FB69" w14:textId="77777777" w:rsidR="00120774" w:rsidRDefault="00120774">
    <w:pPr>
      <w:pStyle w:val="Kopfzeile"/>
      <w:rPr>
        <w:lang w:val="en-GB"/>
      </w:rPr>
    </w:pPr>
  </w:p>
  <w:p w14:paraId="1CF7BD0B" w14:textId="77777777" w:rsidR="00120774" w:rsidRPr="00120774" w:rsidRDefault="00120774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5751" w14:textId="77777777" w:rsidR="00F61AE6" w:rsidRDefault="00F61AE6" w:rsidP="00F61AE6">
    <w:pPr>
      <w:framePr w:hSpace="141" w:wrap="around" w:vAnchor="text" w:hAnchor="page" w:x="6556" w:y="13"/>
    </w:pPr>
    <w:r>
      <w:pict w14:anchorId="5B79F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.5pt;height:1in">
          <v:imagedata r:id="rId1" o:title="GAUFARB"/>
        </v:shape>
      </w:pict>
    </w:r>
  </w:p>
  <w:p w14:paraId="0856AE39" w14:textId="77777777" w:rsidR="00B32C78" w:rsidRPr="00317700" w:rsidRDefault="00D314C1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Michael Gehrig</w:t>
    </w:r>
  </w:p>
  <w:p w14:paraId="0066747D" w14:textId="77777777" w:rsidR="00B32C78" w:rsidRPr="00317700" w:rsidRDefault="00D314C1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Frank Leikam</w:t>
    </w:r>
  </w:p>
  <w:p w14:paraId="758F803A" w14:textId="77777777" w:rsidR="00B32C78" w:rsidRPr="00317700" w:rsidRDefault="00D314C1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Christian Hartmann</w:t>
    </w:r>
  </w:p>
  <w:p w14:paraId="1D372058" w14:textId="77777777" w:rsidR="00B32C78" w:rsidRPr="00317700" w:rsidRDefault="00B32C78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</w:p>
  <w:p w14:paraId="66E087CA" w14:textId="77777777" w:rsidR="00B32C78" w:rsidRPr="00317700" w:rsidRDefault="00B32C78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  <w:szCs w:val="16"/>
      </w:rPr>
    </w:pPr>
    <w:r w:rsidRPr="00317700">
      <w:rPr>
        <w:rFonts w:ascii="Garamond" w:hAnsi="Garamond"/>
        <w:color w:val="008000"/>
        <w:sz w:val="16"/>
      </w:rPr>
      <w:t xml:space="preserve"> </w:t>
    </w:r>
  </w:p>
  <w:p w14:paraId="4EC63696" w14:textId="77777777" w:rsidR="00D314C1" w:rsidRDefault="00B32C78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  <w:r w:rsidRPr="00317700">
      <w:rPr>
        <w:rFonts w:ascii="Garamond" w:hAnsi="Garamond"/>
        <w:color w:val="008000"/>
        <w:sz w:val="16"/>
      </w:rPr>
      <w:t xml:space="preserve">Meldungen bitte an </w:t>
    </w:r>
  </w:p>
  <w:p w14:paraId="2528E90B" w14:textId="77777777" w:rsidR="00B32C78" w:rsidRPr="00317700" w:rsidRDefault="00D314C1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Frank Leikam</w:t>
    </w:r>
  </w:p>
  <w:p w14:paraId="2D810897" w14:textId="77777777" w:rsidR="00317700" w:rsidRPr="00317700" w:rsidRDefault="00D314C1" w:rsidP="00317700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  <w:szCs w:val="16"/>
      </w:rPr>
    </w:pPr>
    <w:r>
      <w:rPr>
        <w:rFonts w:ascii="Garamond" w:hAnsi="Garamond"/>
        <w:color w:val="008000"/>
        <w:sz w:val="16"/>
        <w:szCs w:val="16"/>
      </w:rPr>
      <w:t>Wiesengrundweg 21</w:t>
    </w:r>
  </w:p>
  <w:p w14:paraId="4A33482B" w14:textId="77777777" w:rsidR="00317700" w:rsidRDefault="00317700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  <w:r w:rsidRPr="00317700">
      <w:rPr>
        <w:rFonts w:ascii="Garamond" w:hAnsi="Garamond"/>
        <w:color w:val="008000"/>
        <w:sz w:val="16"/>
        <w:szCs w:val="16"/>
      </w:rPr>
      <w:t>972</w:t>
    </w:r>
    <w:r w:rsidR="00D314C1">
      <w:rPr>
        <w:rFonts w:ascii="Garamond" w:hAnsi="Garamond"/>
        <w:color w:val="008000"/>
        <w:sz w:val="16"/>
        <w:szCs w:val="16"/>
      </w:rPr>
      <w:t>49 Eisingen</w:t>
    </w:r>
  </w:p>
  <w:p w14:paraId="2C64861E" w14:textId="77777777" w:rsidR="00B32C78" w:rsidRDefault="00B32C78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</w:rPr>
    </w:pPr>
  </w:p>
  <w:p w14:paraId="277A0757" w14:textId="77777777" w:rsidR="00B32C78" w:rsidRPr="00B5239F" w:rsidRDefault="00D3709F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  <w:szCs w:val="16"/>
      </w:rPr>
    </w:pPr>
    <w:proofErr w:type="gramStart"/>
    <w:r>
      <w:rPr>
        <w:rFonts w:ascii="Garamond" w:hAnsi="Garamond"/>
        <w:color w:val="008000"/>
        <w:sz w:val="16"/>
        <w:szCs w:val="16"/>
      </w:rPr>
      <w:t>Handy  01</w:t>
    </w:r>
    <w:r w:rsidR="00D314C1">
      <w:rPr>
        <w:rFonts w:ascii="Garamond" w:hAnsi="Garamond"/>
        <w:color w:val="008000"/>
        <w:sz w:val="16"/>
        <w:szCs w:val="16"/>
      </w:rPr>
      <w:t>60</w:t>
    </w:r>
    <w:proofErr w:type="gramEnd"/>
    <w:r>
      <w:rPr>
        <w:rFonts w:ascii="Garamond" w:hAnsi="Garamond"/>
        <w:color w:val="008000"/>
        <w:sz w:val="16"/>
        <w:szCs w:val="16"/>
      </w:rPr>
      <w:t>/</w:t>
    </w:r>
    <w:r w:rsidR="00D314C1">
      <w:rPr>
        <w:rFonts w:ascii="Garamond" w:hAnsi="Garamond"/>
        <w:color w:val="008000"/>
        <w:sz w:val="16"/>
        <w:szCs w:val="16"/>
      </w:rPr>
      <w:t>99772908</w:t>
    </w:r>
  </w:p>
  <w:p w14:paraId="0F78514D" w14:textId="77777777" w:rsidR="003100CA" w:rsidRPr="008833C3" w:rsidRDefault="00B32C78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  <w:szCs w:val="16"/>
      </w:rPr>
    </w:pPr>
    <w:r w:rsidRPr="00B5239F">
      <w:rPr>
        <w:rFonts w:ascii="Garamond" w:hAnsi="Garamond"/>
        <w:color w:val="008000"/>
        <w:sz w:val="16"/>
        <w:szCs w:val="16"/>
      </w:rPr>
      <w:t>E-Mail</w:t>
    </w:r>
    <w:r w:rsidRPr="00B5239F">
      <w:rPr>
        <w:rFonts w:ascii="Garamond" w:hAnsi="Garamond"/>
        <w:sz w:val="16"/>
        <w:szCs w:val="16"/>
      </w:rPr>
      <w:t xml:space="preserve">: </w:t>
    </w:r>
    <w:r w:rsidR="0087319C">
      <w:rPr>
        <w:rFonts w:ascii="Garamond" w:hAnsi="Garamond"/>
        <w:sz w:val="16"/>
        <w:szCs w:val="16"/>
      </w:rPr>
      <w:t>Meisterschaften.GSportL@schuetzengau-wuerzburg.de</w:t>
    </w:r>
  </w:p>
  <w:p w14:paraId="15D3AF66" w14:textId="77777777" w:rsidR="00B32C78" w:rsidRPr="00005804" w:rsidRDefault="00B32C78" w:rsidP="00B32C78">
    <w:pPr>
      <w:framePr w:w="3439" w:h="2155" w:hSpace="141" w:wrap="around" w:vAnchor="text" w:hAnchor="page" w:x="7996" w:y="11"/>
      <w:rPr>
        <w:rFonts w:ascii="Garamond" w:hAnsi="Garamond"/>
        <w:color w:val="008000"/>
        <w:sz w:val="16"/>
        <w:szCs w:val="16"/>
        <w:lang w:val="en-GB"/>
      </w:rPr>
    </w:pPr>
    <w:r w:rsidRPr="00005804">
      <w:rPr>
        <w:rFonts w:ascii="Garamond" w:hAnsi="Garamond"/>
        <w:color w:val="008000"/>
        <w:sz w:val="16"/>
        <w:szCs w:val="16"/>
        <w:lang w:val="en-GB"/>
      </w:rPr>
      <w:t>home:</w:t>
    </w:r>
    <w:r w:rsidRPr="00005804">
      <w:rPr>
        <w:rFonts w:ascii="Garamond" w:hAnsi="Garamond"/>
        <w:color w:val="000000"/>
        <w:sz w:val="16"/>
        <w:szCs w:val="16"/>
        <w:lang w:val="en-GB"/>
      </w:rPr>
      <w:t xml:space="preserve"> </w:t>
    </w:r>
    <w:hyperlink r:id="rId2" w:history="1">
      <w:r w:rsidR="008833C3" w:rsidRPr="00742508">
        <w:rPr>
          <w:rStyle w:val="Hyperlink"/>
          <w:rFonts w:ascii="Garamond" w:hAnsi="Garamond"/>
          <w:sz w:val="16"/>
          <w:szCs w:val="16"/>
          <w:lang w:val="en-GB"/>
        </w:rPr>
        <w:t>http://www.schuetzengau-wuerzburg.de</w:t>
      </w:r>
    </w:hyperlink>
  </w:p>
  <w:p w14:paraId="74FC86E9" w14:textId="77777777" w:rsidR="00B32C78" w:rsidRDefault="00B32C78" w:rsidP="00B32C78">
    <w:pPr>
      <w:framePr w:w="4956" w:h="1625" w:hSpace="142" w:wrap="notBeside" w:vAnchor="text" w:hAnchor="page" w:x="1520" w:y="1"/>
      <w:jc w:val="center"/>
      <w:rPr>
        <w:rFonts w:ascii="Garamond" w:hAnsi="Garamond"/>
        <w:color w:val="008000"/>
        <w:sz w:val="16"/>
      </w:rPr>
    </w:pPr>
    <w:r w:rsidRPr="002F0596">
      <w:rPr>
        <w:rFonts w:ascii="Garamond" w:hAnsi="Garamond"/>
        <w:i/>
        <w:color w:val="008000"/>
        <w:sz w:val="40"/>
        <w:szCs w:val="40"/>
      </w:rPr>
      <w:t>Baye</w:t>
    </w:r>
    <w:r>
      <w:rPr>
        <w:rFonts w:ascii="Garamond" w:hAnsi="Garamond"/>
        <w:i/>
        <w:color w:val="008000"/>
        <w:sz w:val="40"/>
        <w:szCs w:val="40"/>
      </w:rPr>
      <w:t xml:space="preserve">rischer Sportschützenbund e.V. </w:t>
    </w:r>
    <w:r w:rsidRPr="00B32C78">
      <w:rPr>
        <w:rFonts w:ascii="Garamond" w:hAnsi="Garamond"/>
        <w:i/>
        <w:color w:val="008000"/>
        <w:sz w:val="28"/>
        <w:szCs w:val="28"/>
      </w:rPr>
      <w:t>GAU WÜRZBURG</w:t>
    </w:r>
  </w:p>
  <w:p w14:paraId="16D094F4" w14:textId="77777777" w:rsidR="00B32C78" w:rsidRPr="00B32C78" w:rsidRDefault="00B32C78" w:rsidP="00B32C78">
    <w:pPr>
      <w:framePr w:w="4956" w:h="1625" w:hSpace="142" w:wrap="notBeside" w:vAnchor="text" w:hAnchor="page" w:x="1520" w:y="1"/>
      <w:jc w:val="center"/>
      <w:rPr>
        <w:rFonts w:ascii="Garamond" w:hAnsi="Garamond"/>
        <w:color w:val="008000"/>
        <w:sz w:val="28"/>
        <w:szCs w:val="28"/>
      </w:rPr>
    </w:pPr>
    <w:r w:rsidRPr="00B32C78">
      <w:rPr>
        <w:rFonts w:ascii="Garamond" w:hAnsi="Garamond"/>
        <w:color w:val="008000"/>
        <w:sz w:val="28"/>
        <w:szCs w:val="28"/>
      </w:rPr>
      <w:t>Gausportleitung</w:t>
    </w:r>
  </w:p>
  <w:p w14:paraId="5AEF154D" w14:textId="77777777" w:rsidR="00B32C78" w:rsidRDefault="00B32C78" w:rsidP="00B32C78">
    <w:pPr>
      <w:framePr w:w="4956" w:h="1625" w:hSpace="142" w:wrap="notBeside" w:vAnchor="text" w:hAnchor="page" w:x="1520" w:y="1"/>
      <w:jc w:val="center"/>
      <w:rPr>
        <w:rFonts w:ascii="Garamond" w:hAnsi="Garamond"/>
        <w:i/>
        <w:color w:val="008000"/>
        <w:sz w:val="40"/>
        <w:szCs w:val="40"/>
      </w:rPr>
    </w:pPr>
  </w:p>
  <w:p w14:paraId="211121D0" w14:textId="77777777" w:rsidR="00B32C78" w:rsidRDefault="00B32C78" w:rsidP="00B32C78">
    <w:pPr>
      <w:framePr w:w="4956" w:h="1625" w:hSpace="142" w:wrap="notBeside" w:vAnchor="text" w:hAnchor="page" w:x="1520" w:y="1"/>
      <w:jc w:val="center"/>
      <w:rPr>
        <w:rFonts w:ascii="Garamond" w:hAnsi="Garamond"/>
        <w:i/>
        <w:color w:val="008000"/>
        <w:sz w:val="40"/>
        <w:szCs w:val="40"/>
      </w:rPr>
    </w:pPr>
  </w:p>
  <w:p w14:paraId="294ADF30" w14:textId="77777777" w:rsidR="00B32C78" w:rsidRPr="002F0596" w:rsidRDefault="00B32C78" w:rsidP="00B32C78">
    <w:pPr>
      <w:framePr w:w="4956" w:h="1625" w:hSpace="142" w:wrap="notBeside" w:vAnchor="text" w:hAnchor="page" w:x="1520" w:y="1"/>
      <w:rPr>
        <w:rFonts w:ascii="Garamond" w:hAnsi="Garamond"/>
        <w:i/>
        <w:color w:val="008000"/>
        <w:sz w:val="18"/>
        <w:szCs w:val="18"/>
      </w:rPr>
    </w:pPr>
    <w:r w:rsidRPr="002F0596">
      <w:rPr>
        <w:rFonts w:ascii="Garamond" w:hAnsi="Garamond"/>
        <w:i/>
        <w:color w:val="008000"/>
        <w:sz w:val="18"/>
        <w:szCs w:val="18"/>
      </w:rPr>
      <w:t xml:space="preserve">                                  </w:t>
    </w:r>
  </w:p>
  <w:p w14:paraId="3860F7E0" w14:textId="77777777" w:rsidR="00B32C78" w:rsidRDefault="00B32C78" w:rsidP="00B32C78">
    <w:pPr>
      <w:framePr w:w="4956" w:h="1625" w:hSpace="142" w:wrap="notBeside" w:vAnchor="text" w:hAnchor="page" w:x="1520" w:y="1"/>
    </w:pPr>
  </w:p>
  <w:p w14:paraId="7B121221" w14:textId="77777777" w:rsidR="00F61AE6" w:rsidRPr="00B32C78" w:rsidRDefault="00F61AE6" w:rsidP="00B32C78">
    <w:pPr>
      <w:rPr>
        <w:rFonts w:ascii="Garamond" w:hAnsi="Garamond"/>
        <w:color w:val="008000"/>
        <w:sz w:val="16"/>
      </w:rPr>
    </w:pPr>
  </w:p>
  <w:p w14:paraId="7F4E804F" w14:textId="77777777" w:rsidR="00F61AE6" w:rsidRPr="00B32C78" w:rsidRDefault="00F61AE6" w:rsidP="00F61AE6">
    <w:pPr>
      <w:jc w:val="center"/>
      <w:rPr>
        <w:b/>
        <w:sz w:val="28"/>
        <w:szCs w:val="28"/>
        <w:u w:val="single"/>
      </w:rPr>
    </w:pPr>
  </w:p>
  <w:p w14:paraId="019D4E84" w14:textId="77777777" w:rsidR="00F61AE6" w:rsidRPr="00B32C78" w:rsidRDefault="00F61AE6" w:rsidP="00F61AE6">
    <w:pPr>
      <w:jc w:val="center"/>
      <w:rPr>
        <w:b/>
        <w:sz w:val="28"/>
        <w:szCs w:val="28"/>
        <w:u w:val="single"/>
      </w:rPr>
    </w:pPr>
  </w:p>
  <w:p w14:paraId="0AD9BC27" w14:textId="77777777" w:rsidR="00F61AE6" w:rsidRPr="00B32C78" w:rsidRDefault="00F61AE6" w:rsidP="00F61AE6">
    <w:pPr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233"/>
    <w:multiLevelType w:val="hybridMultilevel"/>
    <w:tmpl w:val="B4049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2D5"/>
    <w:multiLevelType w:val="hybridMultilevel"/>
    <w:tmpl w:val="9634C1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73A"/>
    <w:multiLevelType w:val="hybridMultilevel"/>
    <w:tmpl w:val="7E368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3D4"/>
    <w:multiLevelType w:val="hybridMultilevel"/>
    <w:tmpl w:val="5E985C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63282"/>
    <w:multiLevelType w:val="hybridMultilevel"/>
    <w:tmpl w:val="487E9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DA9"/>
    <w:rsid w:val="00005804"/>
    <w:rsid w:val="00014244"/>
    <w:rsid w:val="00047821"/>
    <w:rsid w:val="00061042"/>
    <w:rsid w:val="0008298E"/>
    <w:rsid w:val="00086DA9"/>
    <w:rsid w:val="000946B3"/>
    <w:rsid w:val="000F2446"/>
    <w:rsid w:val="0010112B"/>
    <w:rsid w:val="00120774"/>
    <w:rsid w:val="001237FA"/>
    <w:rsid w:val="00125A7A"/>
    <w:rsid w:val="00141156"/>
    <w:rsid w:val="00153F4C"/>
    <w:rsid w:val="00166077"/>
    <w:rsid w:val="00174336"/>
    <w:rsid w:val="001C1F46"/>
    <w:rsid w:val="001C512A"/>
    <w:rsid w:val="001D5DEB"/>
    <w:rsid w:val="001F2DCB"/>
    <w:rsid w:val="001F58BD"/>
    <w:rsid w:val="00246A86"/>
    <w:rsid w:val="002627F4"/>
    <w:rsid w:val="0029770C"/>
    <w:rsid w:val="002A51B5"/>
    <w:rsid w:val="002A5A30"/>
    <w:rsid w:val="002C0451"/>
    <w:rsid w:val="002C3C7D"/>
    <w:rsid w:val="002C4ED7"/>
    <w:rsid w:val="002D538A"/>
    <w:rsid w:val="002E141A"/>
    <w:rsid w:val="002F04C6"/>
    <w:rsid w:val="002F38C5"/>
    <w:rsid w:val="00307961"/>
    <w:rsid w:val="003100CA"/>
    <w:rsid w:val="00317700"/>
    <w:rsid w:val="00323E29"/>
    <w:rsid w:val="00350BE9"/>
    <w:rsid w:val="003605DD"/>
    <w:rsid w:val="00362C35"/>
    <w:rsid w:val="00363A8E"/>
    <w:rsid w:val="003651D6"/>
    <w:rsid w:val="003759F4"/>
    <w:rsid w:val="00395D64"/>
    <w:rsid w:val="00396D7F"/>
    <w:rsid w:val="003A2448"/>
    <w:rsid w:val="003A57C9"/>
    <w:rsid w:val="003B2BEF"/>
    <w:rsid w:val="003B7951"/>
    <w:rsid w:val="003C5895"/>
    <w:rsid w:val="003F7654"/>
    <w:rsid w:val="003F7888"/>
    <w:rsid w:val="00414FB4"/>
    <w:rsid w:val="00442D69"/>
    <w:rsid w:val="00444022"/>
    <w:rsid w:val="004463AB"/>
    <w:rsid w:val="00455C4F"/>
    <w:rsid w:val="00466F4E"/>
    <w:rsid w:val="00482C52"/>
    <w:rsid w:val="004A07AE"/>
    <w:rsid w:val="004B5548"/>
    <w:rsid w:val="004E6DC1"/>
    <w:rsid w:val="005118B5"/>
    <w:rsid w:val="00511E95"/>
    <w:rsid w:val="0053206F"/>
    <w:rsid w:val="005347F1"/>
    <w:rsid w:val="00545D55"/>
    <w:rsid w:val="005571D6"/>
    <w:rsid w:val="0056728A"/>
    <w:rsid w:val="0058298B"/>
    <w:rsid w:val="0059296D"/>
    <w:rsid w:val="005A7E84"/>
    <w:rsid w:val="006014B9"/>
    <w:rsid w:val="006052D3"/>
    <w:rsid w:val="00623F5C"/>
    <w:rsid w:val="006262D3"/>
    <w:rsid w:val="00656175"/>
    <w:rsid w:val="006646E7"/>
    <w:rsid w:val="00665F3D"/>
    <w:rsid w:val="00695407"/>
    <w:rsid w:val="006B1663"/>
    <w:rsid w:val="006C2E5B"/>
    <w:rsid w:val="006D52B8"/>
    <w:rsid w:val="006D638B"/>
    <w:rsid w:val="006F594F"/>
    <w:rsid w:val="00707D00"/>
    <w:rsid w:val="0075078B"/>
    <w:rsid w:val="007862DA"/>
    <w:rsid w:val="00813581"/>
    <w:rsid w:val="00814750"/>
    <w:rsid w:val="008235B1"/>
    <w:rsid w:val="0082517E"/>
    <w:rsid w:val="008348B0"/>
    <w:rsid w:val="00835B74"/>
    <w:rsid w:val="00836801"/>
    <w:rsid w:val="00856AD7"/>
    <w:rsid w:val="0087319C"/>
    <w:rsid w:val="0087636A"/>
    <w:rsid w:val="00880722"/>
    <w:rsid w:val="008833C3"/>
    <w:rsid w:val="00890897"/>
    <w:rsid w:val="00890B7D"/>
    <w:rsid w:val="008A1AEE"/>
    <w:rsid w:val="008A67C8"/>
    <w:rsid w:val="008C5318"/>
    <w:rsid w:val="009445D0"/>
    <w:rsid w:val="00951E0D"/>
    <w:rsid w:val="00953ECB"/>
    <w:rsid w:val="009A232D"/>
    <w:rsid w:val="009A62A6"/>
    <w:rsid w:val="009D6E3A"/>
    <w:rsid w:val="009F2659"/>
    <w:rsid w:val="009F53A9"/>
    <w:rsid w:val="00A10E89"/>
    <w:rsid w:val="00A32D2E"/>
    <w:rsid w:val="00A36EBF"/>
    <w:rsid w:val="00A51B1B"/>
    <w:rsid w:val="00A52E55"/>
    <w:rsid w:val="00A720EC"/>
    <w:rsid w:val="00A9262D"/>
    <w:rsid w:val="00AA3C6A"/>
    <w:rsid w:val="00AC2DF4"/>
    <w:rsid w:val="00AD4C7C"/>
    <w:rsid w:val="00AF7228"/>
    <w:rsid w:val="00B01724"/>
    <w:rsid w:val="00B01B49"/>
    <w:rsid w:val="00B2287A"/>
    <w:rsid w:val="00B23D08"/>
    <w:rsid w:val="00B32C78"/>
    <w:rsid w:val="00B3531A"/>
    <w:rsid w:val="00B56F6A"/>
    <w:rsid w:val="00BD4E3F"/>
    <w:rsid w:val="00BE03FE"/>
    <w:rsid w:val="00BF77F0"/>
    <w:rsid w:val="00C01440"/>
    <w:rsid w:val="00C0450F"/>
    <w:rsid w:val="00C22087"/>
    <w:rsid w:val="00C23073"/>
    <w:rsid w:val="00C56CC4"/>
    <w:rsid w:val="00C6177A"/>
    <w:rsid w:val="00C7058B"/>
    <w:rsid w:val="00C971C9"/>
    <w:rsid w:val="00CA5406"/>
    <w:rsid w:val="00CC1B2E"/>
    <w:rsid w:val="00D131C2"/>
    <w:rsid w:val="00D314C1"/>
    <w:rsid w:val="00D3709F"/>
    <w:rsid w:val="00D404EB"/>
    <w:rsid w:val="00D50ADF"/>
    <w:rsid w:val="00D51A8E"/>
    <w:rsid w:val="00D67721"/>
    <w:rsid w:val="00D71401"/>
    <w:rsid w:val="00DA2FBF"/>
    <w:rsid w:val="00DA3C79"/>
    <w:rsid w:val="00DB5C99"/>
    <w:rsid w:val="00DC47B7"/>
    <w:rsid w:val="00DE3FA5"/>
    <w:rsid w:val="00DF22BB"/>
    <w:rsid w:val="00E06162"/>
    <w:rsid w:val="00E10BA5"/>
    <w:rsid w:val="00E11753"/>
    <w:rsid w:val="00E23EDE"/>
    <w:rsid w:val="00E40F4E"/>
    <w:rsid w:val="00E56550"/>
    <w:rsid w:val="00E67D35"/>
    <w:rsid w:val="00E816C6"/>
    <w:rsid w:val="00EA36D2"/>
    <w:rsid w:val="00ED3CBA"/>
    <w:rsid w:val="00ED5B0A"/>
    <w:rsid w:val="00EE4AAE"/>
    <w:rsid w:val="00F0424F"/>
    <w:rsid w:val="00F20E3F"/>
    <w:rsid w:val="00F35D84"/>
    <w:rsid w:val="00F41914"/>
    <w:rsid w:val="00F47076"/>
    <w:rsid w:val="00F61AE6"/>
    <w:rsid w:val="00F72F67"/>
    <w:rsid w:val="00FB3C33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68CDD"/>
  <w15:chartTrackingRefBased/>
  <w15:docId w15:val="{15114618-ACE4-4DE3-88C3-B741BC4D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44"/>
    </w:rPr>
  </w:style>
  <w:style w:type="paragraph" w:styleId="Textkrper2">
    <w:name w:val="Body Text 2"/>
    <w:basedOn w:val="Standard"/>
    <w:rPr>
      <w:b/>
      <w:sz w:val="28"/>
      <w:u w:val="single"/>
    </w:rPr>
  </w:style>
  <w:style w:type="paragraph" w:styleId="Textkrper3">
    <w:name w:val="Body Text 3"/>
    <w:basedOn w:val="Standard"/>
    <w:rPr>
      <w:sz w:val="24"/>
    </w:rPr>
  </w:style>
  <w:style w:type="paragraph" w:styleId="Beschriftung">
    <w:name w:val="caption"/>
    <w:basedOn w:val="Standard"/>
    <w:next w:val="Standard"/>
    <w:qFormat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1207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077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E14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FB3C33"/>
    <w:pPr>
      <w:ind w:left="708"/>
    </w:pPr>
  </w:style>
  <w:style w:type="table" w:styleId="Tabellenraster">
    <w:name w:val="Table Grid"/>
    <w:basedOn w:val="NormaleTabelle"/>
    <w:rsid w:val="00880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etzengau-wuerzburg.de/index.htm" TargetMode="External"/><Relationship Id="rId2" Type="http://schemas.openxmlformats.org/officeDocument/2006/relationships/hyperlink" Target="mailto:mathiasdoerrie@ao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etzengau-wuerz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UDATEN%20W&#220;\Briefkopf%201GSM\Kraft_Briefkopf_colo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Kraft_Briefkopf_color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Sportschützenbund e.V.</vt:lpstr>
    </vt:vector>
  </TitlesOfParts>
  <Company/>
  <LinksUpToDate>false</LinksUpToDate>
  <CharactersWithSpaces>1547</CharactersWithSpaces>
  <SharedDoc>false</SharedDoc>
  <HLinks>
    <vt:vector size="18" baseType="variant"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http://www.schuetzengau-wuerzburg.de/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http://www.schuetzengau-wuerzburg.de/index.htm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mailto:mathiasdoerrie@aol.com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Sportschützenbund e.V.</dc:title>
  <dc:subject/>
  <dc:creator>GSM</dc:creator>
  <cp:keywords/>
  <cp:lastModifiedBy>Axel Höfler</cp:lastModifiedBy>
  <cp:revision>2</cp:revision>
  <cp:lastPrinted>2020-08-28T10:05:00Z</cp:lastPrinted>
  <dcterms:created xsi:type="dcterms:W3CDTF">2021-08-27T16:54:00Z</dcterms:created>
  <dcterms:modified xsi:type="dcterms:W3CDTF">2021-08-27T16:54:00Z</dcterms:modified>
</cp:coreProperties>
</file>